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E4" w:rsidRPr="00C366E4" w:rsidRDefault="00C366E4" w:rsidP="00C366E4">
      <w:pPr>
        <w:rPr>
          <w:b/>
        </w:rPr>
      </w:pPr>
      <w:r w:rsidRPr="00C366E4">
        <w:rPr>
          <w:b/>
        </w:rPr>
        <w:t>Zaanstad blijft achter ten opzichte van de regio, kansen moeten beter</w:t>
      </w:r>
      <w:r w:rsidRPr="00C366E4">
        <w:rPr>
          <w:b/>
        </w:rPr>
        <w:t xml:space="preserve"> </w:t>
      </w:r>
      <w:r w:rsidRPr="00C366E4">
        <w:rPr>
          <w:b/>
        </w:rPr>
        <w:t>worden benut.</w:t>
      </w:r>
    </w:p>
    <w:p w:rsidR="00C366E4" w:rsidRDefault="00C366E4" w:rsidP="00C366E4">
      <w:r>
        <w:t>Als industriestad heeft Zaanstad in de jaren tachtig forse klappen in</w:t>
      </w:r>
      <w:r>
        <w:t xml:space="preserve"> </w:t>
      </w:r>
      <w:r>
        <w:t>termen van bedrijvigheid en werkgelegenheid gehad. In de jaren daarna</w:t>
      </w:r>
      <w:r>
        <w:t xml:space="preserve"> </w:t>
      </w:r>
      <w:r>
        <w:t>heeft Zaanstad ook veel minder geprofiteerd van de sterke groei in de</w:t>
      </w:r>
      <w:r>
        <w:t xml:space="preserve"> </w:t>
      </w:r>
      <w:r>
        <w:t>Metropoolregio Amsterdam: dé regio met de sterkste bijdrage aan het</w:t>
      </w:r>
      <w:r>
        <w:t xml:space="preserve"> </w:t>
      </w:r>
      <w:r>
        <w:t>Bruto Nationaal Product. Dit vertaalt zich concreet voor Zaanstad in</w:t>
      </w:r>
      <w:r>
        <w:t xml:space="preserve"> </w:t>
      </w:r>
      <w:r>
        <w:t>achterblijvende cijfers op het terrein van werkgelegenheid, arbeidsproductiviteit</w:t>
      </w:r>
      <w:r>
        <w:t xml:space="preserve"> </w:t>
      </w:r>
      <w:r>
        <w:t>en vestiging van bedrijven ten opzichte van de Metropoolregio</w:t>
      </w:r>
    </w:p>
    <w:p w:rsidR="00C366E4" w:rsidRDefault="00C366E4" w:rsidP="00C366E4">
      <w:r>
        <w:t>Amsterdam. Deze cijfers tonen aan dat ingrijpen vereist is, juist voor Zaanstad,</w:t>
      </w:r>
      <w:r>
        <w:t xml:space="preserve"> </w:t>
      </w:r>
      <w:r>
        <w:t>de stad met dé historie als het gaat om de industriële ontwikkeling</w:t>
      </w:r>
      <w:r>
        <w:t xml:space="preserve"> </w:t>
      </w:r>
      <w:r>
        <w:t>en daarmee de basis is voor de economische ontwikkeling van Nederland.</w:t>
      </w:r>
    </w:p>
    <w:p w:rsidR="00C366E4" w:rsidRDefault="00C366E4" w:rsidP="00C366E4">
      <w:r>
        <w:t>Zaanstad heeft een complexe economische structuur. Deze structuur</w:t>
      </w:r>
      <w:r>
        <w:t xml:space="preserve"> </w:t>
      </w:r>
      <w:r>
        <w:t>wordt bepaald door een relatieve oververtegenwoordiging van industrie</w:t>
      </w:r>
      <w:r>
        <w:t xml:space="preserve"> </w:t>
      </w:r>
      <w:r>
        <w:t>en juist ondervertegenwoordiging van zakelijke diensten, recreatie en</w:t>
      </w:r>
      <w:r>
        <w:t xml:space="preserve"> </w:t>
      </w:r>
      <w:r>
        <w:t>toerisme. De werkgelegenheid in de industrie loopt in de afgelopen jaren</w:t>
      </w:r>
      <w:r>
        <w:t xml:space="preserve"> </w:t>
      </w:r>
      <w:r>
        <w:t>steeds verder terug en de groei van kennisintensieve diensten blijft in</w:t>
      </w:r>
      <w:r>
        <w:t xml:space="preserve"> </w:t>
      </w:r>
      <w:r>
        <w:t>Zaanstad achter ten opzichte van de Metropoolregio Amsterdam. De</w:t>
      </w:r>
      <w:r>
        <w:t xml:space="preserve"> </w:t>
      </w:r>
      <w:r>
        <w:t>beperkte aanwezigheid van stuwende sectoren, zoals de zakelijke en</w:t>
      </w:r>
    </w:p>
    <w:p w:rsidR="00C366E4" w:rsidRDefault="00C366E4" w:rsidP="00C366E4">
      <w:r>
        <w:t>financiële dienstverlening, zijn een indicator van de smalle economische</w:t>
      </w:r>
      <w:r>
        <w:t xml:space="preserve"> </w:t>
      </w:r>
      <w:r>
        <w:t>basis. Ook is de onderlinge samenhang van de diensten niet optimaal</w:t>
      </w:r>
      <w:r>
        <w:t xml:space="preserve"> </w:t>
      </w:r>
      <w:r>
        <w:t>waardoor bedrijven onvoldoende van clustervorming profiteren.</w:t>
      </w:r>
    </w:p>
    <w:p w:rsidR="00C366E4" w:rsidRDefault="00C366E4" w:rsidP="00C366E4">
      <w:r>
        <w:t>Onze ligging binnen de Metropoolregio Amsterdam, middenin het</w:t>
      </w:r>
      <w:r>
        <w:t xml:space="preserve"> </w:t>
      </w:r>
      <w:r>
        <w:t>Noordzeekanaalgebied op een knooppunt van snelwegen, havens en</w:t>
      </w:r>
      <w:r>
        <w:t xml:space="preserve"> </w:t>
      </w:r>
      <w:r>
        <w:t>Schiphol biedt veel kansen. Het brengt echter ook het bewustzijn met zich</w:t>
      </w:r>
      <w:r>
        <w:t xml:space="preserve"> </w:t>
      </w:r>
      <w:r>
        <w:t>mee dat het vraagstuk ruimte, zowel fysiek als qua milieucontouren één</w:t>
      </w:r>
      <w:r>
        <w:t xml:space="preserve"> </w:t>
      </w:r>
      <w:r>
        <w:t>van de grootste uitdagingen is voor de toekomst. Juist voor Zaanstad, een</w:t>
      </w:r>
      <w:r>
        <w:t xml:space="preserve"> </w:t>
      </w:r>
      <w:r>
        <w:t>stad van oudsher met een sterke menging van wonen en werken. Zaanstad</w:t>
      </w:r>
      <w:r>
        <w:t xml:space="preserve"> </w:t>
      </w:r>
      <w:r>
        <w:t>wil deze functiemenging graag behouden, daarmee is het creëren van</w:t>
      </w:r>
      <w:r>
        <w:t xml:space="preserve"> </w:t>
      </w:r>
      <w:r>
        <w:t>ruimte voor ontwikkeling de grootste opgave voor de toekomst. Zaanstad</w:t>
      </w:r>
      <w:r>
        <w:t xml:space="preserve"> </w:t>
      </w:r>
      <w:r>
        <w:t>staat hierin niet alleen, want de keuzes en opgaven van Zaanstad zijn</w:t>
      </w:r>
      <w:r>
        <w:t xml:space="preserve"> </w:t>
      </w:r>
      <w:r>
        <w:t>onlosmakelijk verbonden met de regio alleen al door elkaar overlappende</w:t>
      </w:r>
      <w:r>
        <w:t xml:space="preserve"> </w:t>
      </w:r>
      <w:r>
        <w:t>milieucontouren binnen het Noordzeekanaalgebied. De regionale</w:t>
      </w:r>
      <w:r>
        <w:t xml:space="preserve"> </w:t>
      </w:r>
      <w:r>
        <w:t>aantrekkingskracht van Zaanstad hangt ook nauw samen met de stad</w:t>
      </w:r>
      <w:r>
        <w:t xml:space="preserve"> </w:t>
      </w:r>
      <w:r>
        <w:t>Amsterdam. Zo liggen belangrijke voorzieningen, zoals universiteiten en</w:t>
      </w:r>
      <w:r>
        <w:t xml:space="preserve"> </w:t>
      </w:r>
      <w:r>
        <w:t>hogescholen in Amsterdam, op korte afstand (15 treinminuten) van</w:t>
      </w:r>
      <w:r>
        <w:t xml:space="preserve"> </w:t>
      </w:r>
      <w:r>
        <w:t>Zaanstad. Ook trekken de Zaanse toeristische transferpunten, zoals de</w:t>
      </w:r>
      <w:r>
        <w:t xml:space="preserve"> </w:t>
      </w:r>
      <w:r>
        <w:t xml:space="preserve">Zaanse Schans, </w:t>
      </w:r>
      <w:proofErr w:type="spellStart"/>
      <w:r>
        <w:t>Inverdan</w:t>
      </w:r>
      <w:proofErr w:type="spellEnd"/>
      <w:r>
        <w:t xml:space="preserve"> en op termijn het Hembrugterrein, steeds meer</w:t>
      </w:r>
      <w:r>
        <w:t xml:space="preserve"> </w:t>
      </w:r>
      <w:r>
        <w:t>bezoekers. Het is gebleken dat cultuur ook van groot belang is voor de</w:t>
      </w:r>
      <w:r>
        <w:t xml:space="preserve"> </w:t>
      </w:r>
      <w:r>
        <w:t>aantrekkingskracht en de concurrentiepositie van onze stad. Regionale</w:t>
      </w:r>
      <w:r>
        <w:t xml:space="preserve"> </w:t>
      </w:r>
      <w:r>
        <w:t>samenwerkingsrelaties aangaan op het gebied van evenementen, met</w:t>
      </w:r>
      <w:r>
        <w:t xml:space="preserve"> </w:t>
      </w:r>
      <w:r>
        <w:t>onder andere musea, brengt meer bezoekers, dus meer bestedingen.</w:t>
      </w:r>
    </w:p>
    <w:p w:rsidR="00C366E4" w:rsidRDefault="00C366E4" w:rsidP="00C366E4"/>
    <w:p w:rsidR="00C366E4" w:rsidRPr="00C366E4" w:rsidRDefault="00C366E4" w:rsidP="00C366E4">
      <w:pPr>
        <w:rPr>
          <w:b/>
        </w:rPr>
      </w:pPr>
      <w:r w:rsidRPr="00C366E4">
        <w:rPr>
          <w:b/>
        </w:rPr>
        <w:t>Het belangrijkste doel is het stimuleren van economische groei en</w:t>
      </w:r>
      <w:r w:rsidRPr="00C366E4">
        <w:rPr>
          <w:b/>
        </w:rPr>
        <w:t xml:space="preserve"> </w:t>
      </w:r>
      <w:r w:rsidRPr="00C366E4">
        <w:rPr>
          <w:b/>
        </w:rPr>
        <w:t>werkgelegenheid</w:t>
      </w:r>
    </w:p>
    <w:p w:rsidR="00C366E4" w:rsidRDefault="00C366E4" w:rsidP="00C366E4">
      <w:r>
        <w:t>Zaanstad wil een aantrekkelijke gemengde woonwerkstad blijven en zet in</w:t>
      </w:r>
      <w:r>
        <w:t xml:space="preserve"> </w:t>
      </w:r>
      <w:r>
        <w:t>op een kwalitatieve versterking van het bestaande en een ontwikkeling</w:t>
      </w:r>
      <w:r>
        <w:t xml:space="preserve"> </w:t>
      </w:r>
      <w:r>
        <w:t>van bestaand naar nieuw. Daarmee wil Zaanstad van een eenzijdige naar</w:t>
      </w:r>
      <w:r>
        <w:t xml:space="preserve"> </w:t>
      </w:r>
      <w:r>
        <w:t>een meer gedifferentieerde economie. Een stad met historie middenin de</w:t>
      </w:r>
    </w:p>
    <w:p w:rsidR="00C366E4" w:rsidRDefault="00C366E4" w:rsidP="00C366E4">
      <w:r>
        <w:t>Metropoolregio Amsterdam waar de werkgelegenheid en de toegevoegde</w:t>
      </w:r>
      <w:r>
        <w:t xml:space="preserve"> </w:t>
      </w:r>
      <w:r>
        <w:t>waarde stijgt. Zaanstad heeft de ambitie tot 2020 te groeien naar het</w:t>
      </w:r>
      <w:r>
        <w:t xml:space="preserve"> </w:t>
      </w:r>
      <w:r>
        <w:t>niveau van de Metropoolregio Amsterdam als het gaat om de kwaliteit</w:t>
      </w:r>
      <w:r>
        <w:t xml:space="preserve"> </w:t>
      </w:r>
      <w:r>
        <w:t>van de leefomgeving en de werkgelegenheid. Het huidige college heeft de</w:t>
      </w:r>
      <w:r>
        <w:t xml:space="preserve"> </w:t>
      </w:r>
      <w:r>
        <w:t>ambitie dat de werkgelegenheidsratio (banen gedeeld door beroepsbevolking)</w:t>
      </w:r>
      <w:r>
        <w:t xml:space="preserve"> </w:t>
      </w:r>
      <w:r>
        <w:t>tenminste op 80 % blijft en indien mogelijk met enige procentpunten</w:t>
      </w:r>
      <w:r>
        <w:t xml:space="preserve"> </w:t>
      </w:r>
      <w:r>
        <w:t>te laten groeit. Er zijn, ten opzichte van de beroepsbevolking, meer</w:t>
      </w:r>
    </w:p>
    <w:p w:rsidR="00C366E4" w:rsidRDefault="00C366E4" w:rsidP="00C366E4">
      <w:r>
        <w:t>banen dan voorheen.</w:t>
      </w:r>
    </w:p>
    <w:p w:rsidR="00C366E4" w:rsidRDefault="00C366E4" w:rsidP="00C366E4">
      <w:r>
        <w:t>De economische structuur van Zaanstad moet versterkt en uitgebouwd</w:t>
      </w:r>
      <w:r>
        <w:t xml:space="preserve"> </w:t>
      </w:r>
      <w:r>
        <w:t>worden. De voedingsmiddelenindustrie en de maakindustrie zijn van</w:t>
      </w:r>
      <w:r>
        <w:t xml:space="preserve"> </w:t>
      </w:r>
      <w:r>
        <w:t>oudsher de motor van de Zaanse economie. Deze sectoren bieden ook</w:t>
      </w:r>
      <w:r>
        <w:t xml:space="preserve"> </w:t>
      </w:r>
      <w:r>
        <w:t>richting de toekomst kansen, maar Zaanstad moet zich meer en meer</w:t>
      </w:r>
    </w:p>
    <w:p w:rsidR="00C366E4" w:rsidRDefault="00C366E4" w:rsidP="00C366E4">
      <w:r>
        <w:t>ontwikkelen van een traditionele industriestad naar een stad waar</w:t>
      </w:r>
      <w:r>
        <w:t xml:space="preserve"> </w:t>
      </w:r>
      <w:r>
        <w:t>“handjes en kennis en creativiteit” (denkers, durvers en doeners) bij elkaar</w:t>
      </w:r>
      <w:r>
        <w:t xml:space="preserve"> </w:t>
      </w:r>
      <w:r>
        <w:t>komen, zodat ook de kansen binnen de zakelijke dienstverlening beter</w:t>
      </w:r>
      <w:r>
        <w:t xml:space="preserve"> </w:t>
      </w:r>
      <w:r>
        <w:t>kunnen worden benut. Daarom wil Zaanstad kennisontwikkeling,</w:t>
      </w:r>
      <w:r>
        <w:t xml:space="preserve"> </w:t>
      </w:r>
      <w:r>
        <w:t>innovatie en clustervorming binnen de volgende sectoren extra</w:t>
      </w:r>
      <w:r>
        <w:t xml:space="preserve"> </w:t>
      </w:r>
      <w:r>
        <w:t>stimuleren:</w:t>
      </w:r>
    </w:p>
    <w:p w:rsidR="008D50F1" w:rsidRDefault="008D50F1" w:rsidP="00C366E4"/>
    <w:p w:rsidR="00C366E4" w:rsidRDefault="00C366E4" w:rsidP="00C366E4">
      <w:r>
        <w:t>- het foodcluster;</w:t>
      </w:r>
    </w:p>
    <w:p w:rsidR="00C366E4" w:rsidRDefault="00C366E4" w:rsidP="00C366E4">
      <w:r>
        <w:t>- de logistieke sector;</w:t>
      </w:r>
    </w:p>
    <w:p w:rsidR="00C366E4" w:rsidRDefault="00C366E4" w:rsidP="00C366E4">
      <w:r>
        <w:t>- de creatieve industrie;</w:t>
      </w:r>
    </w:p>
    <w:p w:rsidR="00C366E4" w:rsidRDefault="00C366E4" w:rsidP="00C366E4">
      <w:r>
        <w:t>- de toeristische sector.</w:t>
      </w:r>
    </w:p>
    <w:p w:rsidR="008D50F1" w:rsidRDefault="008D50F1" w:rsidP="00C366E4"/>
    <w:p w:rsidR="00C366E4" w:rsidRDefault="00C366E4" w:rsidP="00C366E4">
      <w:r>
        <w:t>Het foodcluster is gekozen vanwege de omvang, de historie, de verankering</w:t>
      </w:r>
      <w:r>
        <w:t xml:space="preserve"> </w:t>
      </w:r>
      <w:r>
        <w:t>door de sterke aanwezigheid van verschillende onderdelen binnen de</w:t>
      </w:r>
      <w:r>
        <w:t xml:space="preserve"> </w:t>
      </w:r>
      <w:r>
        <w:t>foodketen inclusief de aanverwante industrieën, de impact op arbeidsmarkt</w:t>
      </w:r>
      <w:r>
        <w:t xml:space="preserve"> </w:t>
      </w:r>
      <w:r>
        <w:t>(gelet op kwantiteit, meer lager geschoolden) en de al aanwezige</w:t>
      </w:r>
      <w:r>
        <w:t xml:space="preserve"> </w:t>
      </w:r>
      <w:r>
        <w:t>infrastructuur, maar juist ook vanwege de kansen richting de toekomst</w:t>
      </w:r>
      <w:r>
        <w:t xml:space="preserve"> </w:t>
      </w:r>
      <w:r>
        <w:t xml:space="preserve">waarin </w:t>
      </w:r>
      <w:r>
        <w:lastRenderedPageBreak/>
        <w:t>kennisintensiteit van de Foodketen centraal staat. Food is namelijk</w:t>
      </w:r>
      <w:r>
        <w:t xml:space="preserve"> </w:t>
      </w:r>
      <w:r>
        <w:t>één van de negen aangewezen topsectoren in Nederland. Thema’s voor de</w:t>
      </w:r>
      <w:r>
        <w:t xml:space="preserve"> </w:t>
      </w:r>
      <w:r>
        <w:t>toekomst zijn de toenemende schaarste in de voedselketen, een sterke</w:t>
      </w:r>
      <w:r>
        <w:t xml:space="preserve"> </w:t>
      </w:r>
      <w:r>
        <w:t>focus op gezondheid en de toenemende aandacht voor duurzame</w:t>
      </w:r>
    </w:p>
    <w:p w:rsidR="00C366E4" w:rsidRDefault="00C366E4" w:rsidP="00C366E4">
      <w:r>
        <w:t>ontwikkeling binnen de foodketen.</w:t>
      </w:r>
    </w:p>
    <w:p w:rsidR="00032351" w:rsidRDefault="00032351" w:rsidP="00C366E4"/>
    <w:p w:rsidR="00C366E4" w:rsidRDefault="00C366E4" w:rsidP="00C366E4">
      <w:r>
        <w:t>De logistieke sector hangt voor een belangrijk deel samen met de</w:t>
      </w:r>
      <w:r>
        <w:t xml:space="preserve"> </w:t>
      </w:r>
      <w:r>
        <w:t>foodsector. Distributie is namelijk één van de onderdelen binnen de</w:t>
      </w:r>
      <w:r>
        <w:t xml:space="preserve"> </w:t>
      </w:r>
      <w:r>
        <w:t>foodketen. Echter, ook de andere sterk aanwezige sectoren in Zaanstad,</w:t>
      </w:r>
      <w:r>
        <w:t xml:space="preserve"> </w:t>
      </w:r>
      <w:r>
        <w:t>zoals de maakindustrie vragen uiteindelijk allemaal om “verlading” van de</w:t>
      </w:r>
      <w:r>
        <w:t xml:space="preserve"> </w:t>
      </w:r>
      <w:r>
        <w:t>producten. De omvang en de ligging van Zaanstad midden in het</w:t>
      </w:r>
      <w:r>
        <w:t xml:space="preserve"> </w:t>
      </w:r>
      <w:r>
        <w:t>Noordzeekanaalgebied en de nabijheid van Schiphol en de Zaan als</w:t>
      </w:r>
      <w:r>
        <w:t xml:space="preserve"> </w:t>
      </w:r>
      <w:r>
        <w:t>toegangsroute voor de kop van Noord-Holland bieden kansen voor groei.</w:t>
      </w:r>
    </w:p>
    <w:p w:rsidR="00032351" w:rsidRDefault="00032351" w:rsidP="00C366E4"/>
    <w:p w:rsidR="00C366E4" w:rsidRDefault="00C366E4" w:rsidP="00C366E4">
      <w:r>
        <w:t>De creatieve industrie en toeristische sector, in omvang nu nog beperkt,</w:t>
      </w:r>
      <w:r>
        <w:t xml:space="preserve"> </w:t>
      </w:r>
      <w:r>
        <w:t>maar met gunstige groeiverwachtingen en daarmee zeker kansrijk voor de</w:t>
      </w:r>
      <w:r>
        <w:t xml:space="preserve"> </w:t>
      </w:r>
      <w:r>
        <w:t>toekomst, mede door de ruimtelijke kwaliteiten en historie. Zaanstad</w:t>
      </w:r>
      <w:r>
        <w:t xml:space="preserve"> </w:t>
      </w:r>
      <w:r>
        <w:t>zoekt voor deze speerpuntsectoren aansluiting bij het Rijksbeleid</w:t>
      </w:r>
      <w:r>
        <w:t xml:space="preserve"> </w:t>
      </w:r>
      <w:r>
        <w:t>(Bedrijvenbrief van het ministerie Economie, Landbouw en Innovatie) en</w:t>
      </w:r>
      <w:r>
        <w:t xml:space="preserve"> </w:t>
      </w:r>
      <w:r>
        <w:t>het regionale beleid vanuit de provincie Noord-Holland en de Amsterdam</w:t>
      </w:r>
      <w:r>
        <w:t xml:space="preserve"> </w:t>
      </w:r>
      <w:proofErr w:type="spellStart"/>
      <w:r>
        <w:t>Economic</w:t>
      </w:r>
      <w:proofErr w:type="spellEnd"/>
      <w:r>
        <w:t xml:space="preserve"> Board (AEB).</w:t>
      </w:r>
    </w:p>
    <w:p w:rsidR="00C366E4" w:rsidRDefault="00C366E4" w:rsidP="00C366E4">
      <w:r>
        <w:t>Deze sectoren vormen, samen met de overige sterke aanwezige sectoren,</w:t>
      </w:r>
      <w:r>
        <w:t xml:space="preserve"> </w:t>
      </w:r>
      <w:r w:rsidR="00032351">
        <w:t xml:space="preserve">zoals de maakindustrie </w:t>
      </w:r>
      <w:bookmarkStart w:id="0" w:name="_GoBack"/>
      <w:bookmarkEnd w:id="0"/>
      <w:r>
        <w:t>de kern van de Zaanse economie. De ruim</w:t>
      </w:r>
      <w:r>
        <w:t xml:space="preserve"> </w:t>
      </w:r>
      <w:r>
        <w:t>aanwezige Zaanse industrie kan niet bestaan zonder een goede ondersteuning</w:t>
      </w:r>
      <w:r>
        <w:t xml:space="preserve"> </w:t>
      </w:r>
      <w:r>
        <w:t>vanuit de verschillende dienstverlenende sectoren. De zakelijke</w:t>
      </w:r>
      <w:r>
        <w:t xml:space="preserve"> </w:t>
      </w:r>
      <w:r w:rsidR="00570760">
        <w:t>dienstverlening, een gediff</w:t>
      </w:r>
      <w:r>
        <w:t>erentieerde sector, met volop groeimogelijkheden</w:t>
      </w:r>
      <w:r>
        <w:t xml:space="preserve"> </w:t>
      </w:r>
      <w:r>
        <w:t>biedt voor Zaanstad kansen om de economische structuur en</w:t>
      </w:r>
      <w:r>
        <w:t xml:space="preserve"> </w:t>
      </w:r>
      <w:r w:rsidR="00570760">
        <w:t>werkgelegenheid</w:t>
      </w:r>
      <w:r>
        <w:t xml:space="preserve"> te versterken. De goede bereikbaarheid en de beschikbare</w:t>
      </w:r>
      <w:r>
        <w:t xml:space="preserve"> </w:t>
      </w:r>
      <w:r>
        <w:t>faciliteiten en ruimte bieden meer dan voorheen kansen voor een</w:t>
      </w:r>
      <w:r>
        <w:t xml:space="preserve"> </w:t>
      </w:r>
      <w:r>
        <w:t>groei van de zakelijke dienstverlening. Zaanstad wil deze kansen benutten</w:t>
      </w:r>
      <w:r>
        <w:t xml:space="preserve"> </w:t>
      </w:r>
      <w:r>
        <w:t xml:space="preserve">door de locaties VVZ en </w:t>
      </w:r>
      <w:proofErr w:type="spellStart"/>
      <w:r>
        <w:t>Inverdan</w:t>
      </w:r>
      <w:proofErr w:type="spellEnd"/>
      <w:r>
        <w:t xml:space="preserve"> </w:t>
      </w:r>
      <w:proofErr w:type="spellStart"/>
      <w:r>
        <w:t>pro-actief</w:t>
      </w:r>
      <w:proofErr w:type="spellEnd"/>
      <w:r>
        <w:t xml:space="preserve"> onder de aandacht te brengen.</w:t>
      </w:r>
    </w:p>
    <w:p w:rsidR="00C366E4" w:rsidRDefault="00C366E4" w:rsidP="00C366E4">
      <w:r>
        <w:t>Zeker voor lokale en regionale dienstverleners biedt Zaanstad uitstekende</w:t>
      </w:r>
      <w:r w:rsidR="00570760">
        <w:t xml:space="preserve"> </w:t>
      </w:r>
      <w:r>
        <w:t xml:space="preserve">vestigingsmogelijkheden op de kantoorlocaties, zoals </w:t>
      </w:r>
      <w:proofErr w:type="spellStart"/>
      <w:r>
        <w:t>Inverdan</w:t>
      </w:r>
      <w:proofErr w:type="spellEnd"/>
      <w:r w:rsidR="00570760">
        <w:t xml:space="preserve"> </w:t>
      </w:r>
      <w:r>
        <w:t>en VVZ,</w:t>
      </w:r>
      <w:r w:rsidR="00570760">
        <w:t xml:space="preserve"> </w:t>
      </w:r>
      <w:r>
        <w:t>maar ook gewoon in de wijken. Overigens kenmerkt de zakelijke</w:t>
      </w:r>
      <w:r w:rsidR="00570760">
        <w:t xml:space="preserve"> </w:t>
      </w:r>
      <w:r>
        <w:t>dienstverlening zich door diversiteit: van schoonmaak tot aan ICT, maar</w:t>
      </w:r>
      <w:r w:rsidR="00570760">
        <w:t xml:space="preserve"> </w:t>
      </w:r>
      <w:r>
        <w:t>ook door een grote vertegenwoordiging van ZZP-</w:t>
      </w:r>
      <w:proofErr w:type="spellStart"/>
      <w:r>
        <w:t>ers</w:t>
      </w:r>
      <w:proofErr w:type="spellEnd"/>
      <w:r>
        <w:t>. Deze laatste groep is</w:t>
      </w:r>
      <w:r w:rsidR="00570760">
        <w:t xml:space="preserve"> </w:t>
      </w:r>
      <w:r>
        <w:t>ook van belang om de wijkeconomie een verdere impuls te geven.</w:t>
      </w:r>
    </w:p>
    <w:p w:rsidR="00C366E4" w:rsidRDefault="00C366E4" w:rsidP="00C366E4">
      <w:r>
        <w:t>Het organiserend vermogen binnen de vier speerpuntsectoren is van groot</w:t>
      </w:r>
      <w:r w:rsidR="00570760">
        <w:t xml:space="preserve"> </w:t>
      </w:r>
      <w:r>
        <w:t>belang bij belangrijke veranderingsprocessen en innovatie. Zaanstad wil en</w:t>
      </w:r>
      <w:r w:rsidR="00570760">
        <w:t xml:space="preserve"> </w:t>
      </w:r>
      <w:r>
        <w:t>kan deze ambitie dan ook niet alleen realiseren: ondernemers, onderwijsinstellingen</w:t>
      </w:r>
      <w:r w:rsidR="00570760">
        <w:t xml:space="preserve"> </w:t>
      </w:r>
      <w:r>
        <w:t>en overheid dienen hier gezamenlijk in op te trekken.</w:t>
      </w:r>
    </w:p>
    <w:p w:rsidR="00C366E4" w:rsidRDefault="00C366E4" w:rsidP="00C366E4">
      <w:r>
        <w:t>Zaanstad wil meekomen in de groei van de metropoolregio Amsterdam en</w:t>
      </w:r>
      <w:r w:rsidR="00570760">
        <w:t xml:space="preserve"> </w:t>
      </w:r>
      <w:r>
        <w:t>heeft haar ondernemers daarvoor heel hard nodig. Ondernemers zijn</w:t>
      </w:r>
      <w:r w:rsidR="00570760">
        <w:t xml:space="preserve"> </w:t>
      </w:r>
      <w:r>
        <w:t>namelijk de spil in deze verandering! Zij creëren de banen en zijn van</w:t>
      </w:r>
      <w:r w:rsidR="00570760">
        <w:t xml:space="preserve"> </w:t>
      </w:r>
      <w:r>
        <w:t>nature steeds op zoek naar innovatieve mogelijkheden om de economische</w:t>
      </w:r>
      <w:r w:rsidR="00570760">
        <w:t xml:space="preserve"> </w:t>
      </w:r>
      <w:r>
        <w:t>groei te realiseren. De rol van de gemeente is ervoor te zorgen dat</w:t>
      </w:r>
      <w:r w:rsidR="00570760">
        <w:t xml:space="preserve"> </w:t>
      </w:r>
      <w:r>
        <w:t>ruimte wordt geboden aan ondernemerschap door te zorgen voor de juiste</w:t>
      </w:r>
      <w:r w:rsidR="00570760">
        <w:t xml:space="preserve"> </w:t>
      </w:r>
      <w:r>
        <w:t>randvoorwaarden op het gebied van ruimte, bereikbaarheid, kwaliteit van</w:t>
      </w:r>
      <w:r w:rsidR="00570760">
        <w:t xml:space="preserve"> </w:t>
      </w:r>
      <w:r>
        <w:t>de woonwerkomgeving en een optimale dienstverlening aan bedrijven.</w:t>
      </w:r>
    </w:p>
    <w:p w:rsidR="00C366E4" w:rsidRDefault="00C366E4" w:rsidP="00C366E4">
      <w:r>
        <w:t>Ruimte voor ondernemerschap staat dan ook centraal. Dit is een continu</w:t>
      </w:r>
      <w:r w:rsidR="00570760">
        <w:t xml:space="preserve"> </w:t>
      </w:r>
      <w:r>
        <w:t>proces, waarbij ondernemers, overheid en onderwijs elkaar hard nodig</w:t>
      </w:r>
      <w:r w:rsidR="00570760">
        <w:t xml:space="preserve"> </w:t>
      </w:r>
      <w:r>
        <w:t>hebben om dit te realiseren.</w:t>
      </w:r>
    </w:p>
    <w:p w:rsidR="00C366E4" w:rsidRDefault="00C366E4" w:rsidP="00C366E4">
      <w:r>
        <w:t>Uitgangspunt is dat Zaanstad een stad is om te wonen, te werken en te</w:t>
      </w:r>
      <w:r w:rsidR="00570760">
        <w:t xml:space="preserve"> </w:t>
      </w:r>
      <w:r>
        <w:t xml:space="preserve">recreëren met versterking van voorzieningen de </w:t>
      </w:r>
      <w:proofErr w:type="spellStart"/>
      <w:r>
        <w:t>leefkwaliteit</w:t>
      </w:r>
      <w:proofErr w:type="spellEnd"/>
      <w:r>
        <w:t xml:space="preserve"> in de</w:t>
      </w:r>
      <w:r w:rsidR="00570760">
        <w:t xml:space="preserve"> </w:t>
      </w:r>
      <w:r>
        <w:t>metropoolregio Amsterdam. Dit betekent een duidelijke positie van de</w:t>
      </w:r>
      <w:r w:rsidR="00570760">
        <w:t xml:space="preserve"> </w:t>
      </w:r>
      <w:r>
        <w:t>werkfunctie in de stad, waarbij werkgelegenheid in de stad met weinig</w:t>
      </w:r>
      <w:r w:rsidR="00570760">
        <w:t xml:space="preserve"> </w:t>
      </w:r>
      <w:r>
        <w:t>“milieuhinder” zoveel mogelijk ruimte moet worden geboden op de</w:t>
      </w:r>
      <w:r w:rsidR="00570760">
        <w:t xml:space="preserve"> </w:t>
      </w:r>
      <w:r>
        <w:t>binnenstedelijke terreinen en in de wijken. De bedrijventerreinen rondom</w:t>
      </w:r>
      <w:r w:rsidR="00570760">
        <w:t xml:space="preserve"> </w:t>
      </w:r>
      <w:r>
        <w:t>het Noordzeekanaalgebied behouden ook richting de toekomst primair</w:t>
      </w:r>
    </w:p>
    <w:p w:rsidR="00C366E4" w:rsidRDefault="00C366E4" w:rsidP="00C366E4">
      <w:r>
        <w:t>hun werkfunctie met daarbij aandacht voor kwalitatieve versterking doortoevoeging van functies. Dit is een organisch proces, waarbij werk en</w:t>
      </w:r>
      <w:r w:rsidR="00570760">
        <w:t xml:space="preserve"> </w:t>
      </w:r>
      <w:r>
        <w:t>kwaliteit hand in hand moeten gaan.</w:t>
      </w:r>
      <w:r w:rsidR="00570760">
        <w:t xml:space="preserve"> </w:t>
      </w:r>
      <w:r>
        <w:t>Om de economische groei waar te maken moeten meerdere opgaven</w:t>
      </w:r>
      <w:r w:rsidR="00570760">
        <w:t xml:space="preserve"> </w:t>
      </w:r>
      <w:r>
        <w:t>worden gerealiseerd. Voorwaarden hiertoe zijn:</w:t>
      </w:r>
    </w:p>
    <w:p w:rsidR="008D50F1" w:rsidRDefault="008D50F1" w:rsidP="00C366E4"/>
    <w:p w:rsidR="00C366E4" w:rsidRDefault="00C366E4" w:rsidP="00C366E4">
      <w:r>
        <w:t>- voldoende ruimte voor economische activiteit;</w:t>
      </w:r>
    </w:p>
    <w:p w:rsidR="00C366E4" w:rsidRDefault="00C366E4" w:rsidP="00C366E4">
      <w:r>
        <w:t xml:space="preserve">- verbetering </w:t>
      </w:r>
      <w:proofErr w:type="spellStart"/>
      <w:r>
        <w:t>leefkwaliteit</w:t>
      </w:r>
      <w:proofErr w:type="spellEnd"/>
      <w:r>
        <w:t>;</w:t>
      </w:r>
    </w:p>
    <w:p w:rsidR="00C366E4" w:rsidRDefault="00C366E4" w:rsidP="00C366E4">
      <w:r>
        <w:t>- voldoende bereikbaarheid;</w:t>
      </w:r>
    </w:p>
    <w:p w:rsidR="00C366E4" w:rsidRDefault="00C366E4" w:rsidP="00C366E4">
      <w:r>
        <w:t>- sterk imago</w:t>
      </w:r>
    </w:p>
    <w:p w:rsidR="00C366E4" w:rsidRDefault="00E559C4" w:rsidP="00C366E4">
      <w:r>
        <w:t>- voldoende gekwalifi</w:t>
      </w:r>
      <w:r w:rsidR="00C366E4">
        <w:t>ceerd personeel.</w:t>
      </w:r>
    </w:p>
    <w:p w:rsidR="008D50F1" w:rsidRDefault="008D50F1" w:rsidP="00C366E4"/>
    <w:p w:rsidR="00C366E4" w:rsidRDefault="00C366E4" w:rsidP="00C366E4">
      <w:r>
        <w:t>Zolang deze uitgangspunten niet verwezenlijkt worden zal Zaanstad haar</w:t>
      </w:r>
      <w:r w:rsidR="00570760">
        <w:t xml:space="preserve"> </w:t>
      </w:r>
      <w:r>
        <w:t>ambities moeilijk kunnen realiseren. De wijze waarop deze realisatie tot</w:t>
      </w:r>
      <w:r w:rsidR="00570760">
        <w:t xml:space="preserve"> </w:t>
      </w:r>
      <w:r>
        <w:t>stand komt zal steeds verschillend zijn, maar duidelijk is dat er naar</w:t>
      </w:r>
      <w:r w:rsidR="00570760">
        <w:t xml:space="preserve"> </w:t>
      </w:r>
      <w:r>
        <w:t>nieuwe vormen van samenwerking en het afstemmen van wederzijdse</w:t>
      </w:r>
      <w:r w:rsidR="00570760">
        <w:t xml:space="preserve"> </w:t>
      </w:r>
      <w:r>
        <w:t>belangen moet worden gezocht. Daarnaast intensiveert de gemeente de</w:t>
      </w:r>
      <w:r w:rsidR="00570760">
        <w:t xml:space="preserve"> </w:t>
      </w:r>
      <w:r>
        <w:t>samenwerking in regionaal verband om nieuwe gewenste bedrijvigheid</w:t>
      </w:r>
      <w:r w:rsidR="00570760">
        <w:t xml:space="preserve"> </w:t>
      </w:r>
      <w:r>
        <w:t>aan te trekken en de juiste randvoorwaarden te creëren. De samenwerking</w:t>
      </w:r>
      <w:r w:rsidR="00570760">
        <w:t xml:space="preserve"> </w:t>
      </w:r>
      <w:r>
        <w:t>binnen de Metropoolregio Amsterdam in het Platform bedrijven en</w:t>
      </w:r>
      <w:r w:rsidR="00570760">
        <w:t xml:space="preserve"> </w:t>
      </w:r>
      <w:r>
        <w:t xml:space="preserve">kantoren, de </w:t>
      </w:r>
      <w:r>
        <w:lastRenderedPageBreak/>
        <w:t xml:space="preserve">Amsterdam </w:t>
      </w:r>
      <w:proofErr w:type="spellStart"/>
      <w:r>
        <w:t>Economic</w:t>
      </w:r>
      <w:proofErr w:type="spellEnd"/>
      <w:r>
        <w:t xml:space="preserve"> Board (AEB)en het </w:t>
      </w:r>
      <w:proofErr w:type="spellStart"/>
      <w:r>
        <w:t>bestuursplatform</w:t>
      </w:r>
      <w:proofErr w:type="spellEnd"/>
      <w:r w:rsidR="00570760">
        <w:t xml:space="preserve"> </w:t>
      </w:r>
      <w:r>
        <w:t>Noordzeekanaal gebied zijn daar goede voorbeelden van.</w:t>
      </w:r>
    </w:p>
    <w:p w:rsidR="00C366E4" w:rsidRDefault="00C366E4" w:rsidP="00C366E4"/>
    <w:p w:rsidR="00C366E4" w:rsidRPr="00C366E4" w:rsidRDefault="00C366E4" w:rsidP="00C366E4">
      <w:pPr>
        <w:rPr>
          <w:b/>
        </w:rPr>
      </w:pPr>
      <w:r w:rsidRPr="00C366E4">
        <w:rPr>
          <w:b/>
        </w:rPr>
        <w:t>De inzet van de gemeente Zaanstad: de basis op orde en investeren in</w:t>
      </w:r>
      <w:r w:rsidRPr="00C366E4">
        <w:rPr>
          <w:b/>
        </w:rPr>
        <w:t xml:space="preserve"> </w:t>
      </w:r>
      <w:r w:rsidRPr="00C366E4">
        <w:rPr>
          <w:b/>
        </w:rPr>
        <w:t>ontwikkeling</w:t>
      </w:r>
    </w:p>
    <w:p w:rsidR="00C366E4" w:rsidRDefault="00C366E4" w:rsidP="00C366E4">
      <w:r>
        <w:t>1. Basis op orde; De gemeente gaat de komende jaren veel investeren in</w:t>
      </w:r>
      <w:r w:rsidR="00570760">
        <w:t xml:space="preserve"> </w:t>
      </w:r>
      <w:r>
        <w:t>het verder op orde krijgen van de openbare ruimte. Deze moet in elk</w:t>
      </w:r>
      <w:r w:rsidR="00570760">
        <w:t xml:space="preserve"> </w:t>
      </w:r>
      <w:r>
        <w:t>geval voldoen aan het geformuleerde basisniveau. Daarnaast zet de</w:t>
      </w:r>
      <w:r w:rsidR="00570760">
        <w:t xml:space="preserve"> </w:t>
      </w:r>
      <w:r>
        <w:t>gemeente in op het verbeteren van de dienstverlening aan het</w:t>
      </w:r>
      <w:r w:rsidR="00570760">
        <w:t xml:space="preserve"> </w:t>
      </w:r>
      <w:r>
        <w:t>bedrijfsleven. Dit komt tot uitdrukking in de 1 loket gedachte voor</w:t>
      </w:r>
      <w:r w:rsidR="00570760">
        <w:t xml:space="preserve"> </w:t>
      </w:r>
      <w:r>
        <w:t>ondernemers, heldere informatie aan de (bedrijven)-balie, duidelijke</w:t>
      </w:r>
      <w:r w:rsidR="00570760">
        <w:t xml:space="preserve"> </w:t>
      </w:r>
      <w:r>
        <w:t>termijnen bij de vergunningverlening en accountmanagement voor</w:t>
      </w:r>
      <w:r w:rsidR="00570760">
        <w:t xml:space="preserve"> </w:t>
      </w:r>
      <w:r>
        <w:t>ondernemers.</w:t>
      </w:r>
    </w:p>
    <w:p w:rsidR="00C366E4" w:rsidRDefault="00C366E4" w:rsidP="00C366E4">
      <w:r>
        <w:t>2. Investeren in de ontwikkeling van de stad; Zaanstad wil voldoende</w:t>
      </w:r>
      <w:r w:rsidR="00570760">
        <w:t xml:space="preserve"> </w:t>
      </w:r>
      <w:r>
        <w:t>geschikte locaties aanbieden, zodat elke ondernemer zijn bedrijf op de</w:t>
      </w:r>
      <w:r w:rsidR="00570760">
        <w:t xml:space="preserve"> </w:t>
      </w:r>
      <w:r>
        <w:t>juiste plaats kan vestigen. Ook tijdelijke invulling is in beeld. De</w:t>
      </w:r>
      <w:r w:rsidR="00570760">
        <w:t xml:space="preserve"> </w:t>
      </w:r>
      <w:r>
        <w:t>gemeente investeert in het verbeteren van de bereikbaarheid van de</w:t>
      </w:r>
      <w:r w:rsidR="00570760">
        <w:t xml:space="preserve"> </w:t>
      </w:r>
      <w:r>
        <w:t>stad. Met de komst van de tweede Coentunnel is de verwachting dat de</w:t>
      </w:r>
      <w:r w:rsidR="00570760">
        <w:t xml:space="preserve"> </w:t>
      </w:r>
      <w:r>
        <w:t>externe bereikbaarheid van Zaanstad zal verbeteren.</w:t>
      </w:r>
    </w:p>
    <w:p w:rsidR="00C366E4" w:rsidRPr="00474595" w:rsidRDefault="00C366E4" w:rsidP="00C366E4">
      <w:r>
        <w:t>Investering in de ontwikkeling van de stad betekent ook investeren in</w:t>
      </w:r>
      <w:r w:rsidR="00570760">
        <w:t xml:space="preserve"> </w:t>
      </w:r>
      <w:r>
        <w:t>de mensen in de stad. Het afstemmen van de behoefte aan gekwalificeerd personeel en het aan het werk helpen van mensen met enige</w:t>
      </w:r>
      <w:r w:rsidR="00570760">
        <w:t xml:space="preserve"> </w:t>
      </w:r>
      <w:r>
        <w:t>afstand tot de arbeidsmarkt vormt een belangrijk onderdeel van de</w:t>
      </w:r>
      <w:r w:rsidR="00570760">
        <w:t xml:space="preserve"> </w:t>
      </w:r>
      <w:r>
        <w:t>inzet. Dit laatste zal met alle wijzigingen in de sociale zekerheid één</w:t>
      </w:r>
      <w:r w:rsidR="00570760">
        <w:t xml:space="preserve"> </w:t>
      </w:r>
      <w:r>
        <w:t>van de grootste uitdagingen voor de toekomst vormen, waarin</w:t>
      </w:r>
      <w:r w:rsidR="00570760">
        <w:t xml:space="preserve"> </w:t>
      </w:r>
      <w:r>
        <w:t>overheid, ondernemers en onderwijs naar een nieuwe samenwerkingsvorm</w:t>
      </w:r>
      <w:r w:rsidR="00570760">
        <w:t xml:space="preserve"> </w:t>
      </w:r>
      <w:r>
        <w:t>moeten gaan zoeken.</w:t>
      </w:r>
      <w:r>
        <w:t xml:space="preserve"> </w:t>
      </w:r>
    </w:p>
    <w:sectPr w:rsidR="00C366E4" w:rsidRPr="00474595" w:rsidSect="00BE6A0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E4" w:rsidRDefault="00C366E4" w:rsidP="00687763">
      <w:r>
        <w:separator/>
      </w:r>
    </w:p>
  </w:endnote>
  <w:endnote w:type="continuationSeparator" w:id="0">
    <w:p w:rsidR="00C366E4" w:rsidRDefault="00C366E4" w:rsidP="0068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ConReg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63" w:rsidRDefault="006877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E4" w:rsidRDefault="00C366E4" w:rsidP="00687763">
      <w:r>
        <w:separator/>
      </w:r>
    </w:p>
  </w:footnote>
  <w:footnote w:type="continuationSeparator" w:id="0">
    <w:p w:rsidR="00C366E4" w:rsidRDefault="00C366E4" w:rsidP="0068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8C9"/>
    <w:multiLevelType w:val="hybridMultilevel"/>
    <w:tmpl w:val="8C8E8C7A"/>
    <w:lvl w:ilvl="0" w:tplc="FFF04792">
      <w:start w:val="1"/>
      <w:numFmt w:val="bullet"/>
      <w:pStyle w:val="Kop7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B3960"/>
    <w:multiLevelType w:val="multilevel"/>
    <w:tmpl w:val="E69A42C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0F85F7E"/>
    <w:multiLevelType w:val="hybridMultilevel"/>
    <w:tmpl w:val="82A43F34"/>
    <w:lvl w:ilvl="0" w:tplc="F2DC6F04">
      <w:start w:val="1"/>
      <w:numFmt w:val="decimal"/>
      <w:pStyle w:val="Kop6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E4"/>
    <w:rsid w:val="00032351"/>
    <w:rsid w:val="00043FE2"/>
    <w:rsid w:val="00145B4F"/>
    <w:rsid w:val="001656E4"/>
    <w:rsid w:val="002C212A"/>
    <w:rsid w:val="00333B0A"/>
    <w:rsid w:val="003814CA"/>
    <w:rsid w:val="00474595"/>
    <w:rsid w:val="00484034"/>
    <w:rsid w:val="004B74E5"/>
    <w:rsid w:val="00570760"/>
    <w:rsid w:val="0058363A"/>
    <w:rsid w:val="00640BC6"/>
    <w:rsid w:val="00687763"/>
    <w:rsid w:val="007E67DD"/>
    <w:rsid w:val="007F0A26"/>
    <w:rsid w:val="0081518F"/>
    <w:rsid w:val="008805FD"/>
    <w:rsid w:val="008D50F1"/>
    <w:rsid w:val="00950339"/>
    <w:rsid w:val="00951560"/>
    <w:rsid w:val="009E50DC"/>
    <w:rsid w:val="00A47959"/>
    <w:rsid w:val="00A70AFA"/>
    <w:rsid w:val="00A90876"/>
    <w:rsid w:val="00B31C12"/>
    <w:rsid w:val="00B32826"/>
    <w:rsid w:val="00B96C3E"/>
    <w:rsid w:val="00BE6A0E"/>
    <w:rsid w:val="00C366E4"/>
    <w:rsid w:val="00C51FB8"/>
    <w:rsid w:val="00C756AA"/>
    <w:rsid w:val="00C766D4"/>
    <w:rsid w:val="00D12E66"/>
    <w:rsid w:val="00D54005"/>
    <w:rsid w:val="00E23C15"/>
    <w:rsid w:val="00E24028"/>
    <w:rsid w:val="00E54887"/>
    <w:rsid w:val="00E559C4"/>
    <w:rsid w:val="00F20092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8"/>
    <w:lsdException w:name="Subtitle" w:semiHidden="0" w:uiPriority="0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2826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"/>
    <w:basedOn w:val="Standaard"/>
    <w:next w:val="Standaard"/>
    <w:link w:val="Kop1Char"/>
    <w:qFormat/>
    <w:rsid w:val="008805FD"/>
    <w:pPr>
      <w:keepNext/>
      <w:numPr>
        <w:numId w:val="4"/>
      </w:numPr>
      <w:tabs>
        <w:tab w:val="left" w:pos="720"/>
      </w:tabs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"/>
    <w:basedOn w:val="Standaardalinea-lettertype"/>
    <w:link w:val="Kop1"/>
    <w:rsid w:val="00B31C12"/>
    <w:rPr>
      <w:rFonts w:eastAsia="Times New Roman"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33B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3B0A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23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2351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8"/>
    <w:lsdException w:name="Subtitle" w:semiHidden="0" w:uiPriority="0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2826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"/>
    <w:basedOn w:val="Standaard"/>
    <w:next w:val="Standaard"/>
    <w:link w:val="Kop1Char"/>
    <w:qFormat/>
    <w:rsid w:val="008805FD"/>
    <w:pPr>
      <w:keepNext/>
      <w:numPr>
        <w:numId w:val="4"/>
      </w:numPr>
      <w:tabs>
        <w:tab w:val="left" w:pos="720"/>
      </w:tabs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"/>
    <w:basedOn w:val="Standaardalinea-lettertype"/>
    <w:link w:val="Kop1"/>
    <w:rsid w:val="00B31C12"/>
    <w:rPr>
      <w:rFonts w:eastAsia="Times New Roman"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33B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3B0A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23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2351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REE">
      <a:majorFont>
        <a:latin typeface="EurostileConReg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816E-AA44-45CF-A37E-83013479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4B231746.dotm</Template>
  <TotalTime>45</TotalTime>
  <Pages>3</Pages>
  <Words>1718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Zaanstad</Company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Peeters, Wouter</dc:creator>
  <cp:lastModifiedBy>Peeters, Wouter</cp:lastModifiedBy>
  <cp:revision>4</cp:revision>
  <cp:lastPrinted>2018-07-24T07:29:00Z</cp:lastPrinted>
  <dcterms:created xsi:type="dcterms:W3CDTF">2018-07-24T07:02:00Z</dcterms:created>
  <dcterms:modified xsi:type="dcterms:W3CDTF">2018-07-24T07:49:00Z</dcterms:modified>
</cp:coreProperties>
</file>